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8C" w:rsidRDefault="00F10A8C" w:rsidP="00F10A8C">
      <w:pPr>
        <w:suppressAutoHyphens/>
        <w:ind w:firstLine="709"/>
        <w:jc w:val="center"/>
        <w:rPr>
          <w:b/>
          <w:sz w:val="28"/>
          <w:szCs w:val="28"/>
        </w:rPr>
      </w:pPr>
      <w:r w:rsidRPr="00F10A8C">
        <w:rPr>
          <w:b/>
          <w:sz w:val="28"/>
          <w:szCs w:val="28"/>
        </w:rPr>
        <w:t>И</w:t>
      </w:r>
      <w:r w:rsidR="0015493D" w:rsidRPr="00F10A8C">
        <w:rPr>
          <w:b/>
          <w:sz w:val="28"/>
          <w:szCs w:val="28"/>
        </w:rPr>
        <w:t>нформаци</w:t>
      </w:r>
      <w:r w:rsidRPr="00F10A8C">
        <w:rPr>
          <w:b/>
          <w:sz w:val="28"/>
          <w:szCs w:val="28"/>
        </w:rPr>
        <w:t>я</w:t>
      </w:r>
      <w:r w:rsidR="0015493D" w:rsidRPr="00F10A8C">
        <w:rPr>
          <w:b/>
          <w:sz w:val="28"/>
          <w:szCs w:val="28"/>
        </w:rPr>
        <w:t xml:space="preserve"> о деятельности общественного совета при Агентстве</w:t>
      </w:r>
      <w:r w:rsidRPr="00F10A8C">
        <w:t xml:space="preserve"> </w:t>
      </w:r>
      <w:r w:rsidRPr="00F10A8C">
        <w:rPr>
          <w:b/>
          <w:sz w:val="28"/>
          <w:szCs w:val="28"/>
        </w:rPr>
        <w:t>по туризму и внешним связям Камчатского края</w:t>
      </w:r>
      <w:r w:rsidR="0015493D" w:rsidRPr="00F10A8C">
        <w:rPr>
          <w:b/>
          <w:sz w:val="28"/>
          <w:szCs w:val="28"/>
        </w:rPr>
        <w:t xml:space="preserve"> (далее – Совет) </w:t>
      </w:r>
    </w:p>
    <w:p w:rsidR="0015493D" w:rsidRPr="00F10A8C" w:rsidRDefault="00F10A8C" w:rsidP="00F10A8C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5493D" w:rsidRPr="00F10A8C">
        <w:rPr>
          <w:b/>
          <w:sz w:val="28"/>
          <w:szCs w:val="28"/>
        </w:rPr>
        <w:t xml:space="preserve"> 2014-2018 год</w:t>
      </w:r>
      <w:r>
        <w:rPr>
          <w:b/>
          <w:sz w:val="28"/>
          <w:szCs w:val="28"/>
        </w:rPr>
        <w:t>ы</w:t>
      </w:r>
    </w:p>
    <w:p w:rsidR="004F0038" w:rsidRPr="0015493D" w:rsidRDefault="0015493D" w:rsidP="00D230B7">
      <w:pPr>
        <w:pStyle w:val="af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15493D">
        <w:rPr>
          <w:sz w:val="28"/>
          <w:szCs w:val="28"/>
        </w:rPr>
        <w:t xml:space="preserve">Первый </w:t>
      </w:r>
      <w:r w:rsidR="004F0038" w:rsidRPr="0015493D">
        <w:rPr>
          <w:sz w:val="28"/>
          <w:szCs w:val="28"/>
        </w:rPr>
        <w:t>состав Общественного совета при Агентстве сформирован и утвержден приказом Агентства от 03.07.2014 №107/1.</w:t>
      </w:r>
    </w:p>
    <w:p w:rsidR="0015493D" w:rsidRDefault="0015493D" w:rsidP="00D230B7">
      <w:pPr>
        <w:pStyle w:val="af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состоял из 6 человек – представителей следующих организаций: ОО «Камчатская федерация внедорожного туризма», ООО «Радио СВ», ИП «Орлан», ООО «Бриз», ОО «Ассоциация особо охраняемых природных территорий Камчатского края».</w:t>
      </w:r>
    </w:p>
    <w:p w:rsidR="002428E8" w:rsidRPr="002428E8" w:rsidRDefault="002428E8" w:rsidP="00D230B7">
      <w:pPr>
        <w:pStyle w:val="af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 w:rsidRPr="002428E8">
        <w:rPr>
          <w:sz w:val="28"/>
          <w:szCs w:val="28"/>
        </w:rPr>
        <w:t xml:space="preserve">В ходе заседаний члены Совета рассматривали вопросы </w:t>
      </w:r>
      <w:r w:rsidR="00126FC7">
        <w:rPr>
          <w:sz w:val="28"/>
          <w:szCs w:val="28"/>
        </w:rPr>
        <w:t xml:space="preserve">о </w:t>
      </w:r>
      <w:r w:rsidRPr="002428E8">
        <w:rPr>
          <w:sz w:val="28"/>
          <w:szCs w:val="28"/>
        </w:rPr>
        <w:t>реализации на территории Камчатского края проектов, способных повлиять на социальное, экономическое, экологическое благополучие региона, развитии внутреннего и въездного туризма в Камчатском крае</w:t>
      </w:r>
      <w:r w:rsidR="00D12A55">
        <w:rPr>
          <w:sz w:val="28"/>
          <w:szCs w:val="28"/>
        </w:rPr>
        <w:t>,</w:t>
      </w:r>
      <w:r w:rsidR="00D12A55" w:rsidRPr="00D12A55">
        <w:t xml:space="preserve"> </w:t>
      </w:r>
      <w:r w:rsidR="00D12A55" w:rsidRPr="00D12A55">
        <w:rPr>
          <w:sz w:val="28"/>
          <w:szCs w:val="28"/>
        </w:rPr>
        <w:t>актуализации Стратегии развития туризма в Камчатском крае до 2025</w:t>
      </w:r>
      <w:r w:rsidR="00D12A55">
        <w:rPr>
          <w:sz w:val="28"/>
          <w:szCs w:val="28"/>
        </w:rPr>
        <w:t>.</w:t>
      </w:r>
      <w:r w:rsidR="00D12A55" w:rsidRPr="00D12A55">
        <w:rPr>
          <w:sz w:val="28"/>
          <w:szCs w:val="28"/>
        </w:rPr>
        <w:t xml:space="preserve"> года</w:t>
      </w:r>
      <w:r w:rsidRPr="002428E8">
        <w:rPr>
          <w:sz w:val="28"/>
          <w:szCs w:val="28"/>
        </w:rPr>
        <w:t>.</w:t>
      </w:r>
    </w:p>
    <w:p w:rsidR="0015493D" w:rsidRDefault="00D12A55" w:rsidP="00D230B7">
      <w:pPr>
        <w:pStyle w:val="af3"/>
        <w:numPr>
          <w:ilvl w:val="0"/>
          <w:numId w:val="7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участвовали в общественной экспертизе следующих нормативных правовых актов: </w:t>
      </w:r>
    </w:p>
    <w:p w:rsidR="00D12A55" w:rsidRDefault="00D12A55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</w:t>
      </w:r>
      <w:r w:rsidRPr="00D12A55">
        <w:rPr>
          <w:sz w:val="28"/>
          <w:szCs w:val="28"/>
        </w:rPr>
        <w:t xml:space="preserve"> федерального закона № 677890-6 «О внесении изменений в отдельные законодательные акты Российской Федерации в целях усиления ответственности участников туристского рынка и повышения уровня правовой защиты туристов, выезжающих за пределы территории Российской Федерации", а также о проекте Федерального закона № 200303-6 «О любительском рыболовстве»</w:t>
      </w:r>
      <w:r>
        <w:rPr>
          <w:sz w:val="28"/>
          <w:szCs w:val="28"/>
        </w:rPr>
        <w:t>;</w:t>
      </w:r>
    </w:p>
    <w:p w:rsidR="00D12A55" w:rsidRDefault="00D12A55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2A55">
        <w:rPr>
          <w:sz w:val="28"/>
          <w:szCs w:val="28"/>
        </w:rPr>
        <w:t>внесени</w:t>
      </w:r>
      <w:r>
        <w:rPr>
          <w:sz w:val="28"/>
          <w:szCs w:val="28"/>
        </w:rPr>
        <w:t>е</w:t>
      </w:r>
      <w:r w:rsidRPr="00D12A55">
        <w:rPr>
          <w:sz w:val="28"/>
          <w:szCs w:val="28"/>
        </w:rPr>
        <w:t xml:space="preserve"> изменений в федеральное законодательство в части </w:t>
      </w:r>
      <w:r w:rsidR="00D230B7">
        <w:rPr>
          <w:sz w:val="28"/>
          <w:szCs w:val="28"/>
        </w:rPr>
        <w:t>развития круизного туризма</w:t>
      </w:r>
      <w:r w:rsidRPr="00D12A55">
        <w:rPr>
          <w:sz w:val="28"/>
          <w:szCs w:val="28"/>
        </w:rPr>
        <w:t xml:space="preserve"> на Дальнем Востоке</w:t>
      </w:r>
      <w:r>
        <w:rPr>
          <w:sz w:val="28"/>
          <w:szCs w:val="28"/>
        </w:rPr>
        <w:t>;</w:t>
      </w:r>
    </w:p>
    <w:p w:rsidR="00D12A55" w:rsidRDefault="00D12A55" w:rsidP="00D230B7">
      <w:pPr>
        <w:suppressAutoHyphens/>
        <w:ind w:firstLine="708"/>
        <w:jc w:val="both"/>
        <w:rPr>
          <w:sz w:val="28"/>
          <w:szCs w:val="28"/>
        </w:rPr>
      </w:pPr>
      <w:r w:rsidRPr="00D12A5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12A55">
        <w:rPr>
          <w:sz w:val="28"/>
          <w:szCs w:val="28"/>
        </w:rPr>
        <w:t xml:space="preserve"> внесени</w:t>
      </w:r>
      <w:r>
        <w:rPr>
          <w:sz w:val="28"/>
          <w:szCs w:val="28"/>
        </w:rPr>
        <w:t>е</w:t>
      </w:r>
      <w:r w:rsidRPr="00D12A55">
        <w:rPr>
          <w:sz w:val="28"/>
          <w:szCs w:val="28"/>
        </w:rPr>
        <w:t xml:space="preserve"> изменений в Федеральный закон № 132 «Об основах туристской деятельности»</w:t>
      </w:r>
      <w:r>
        <w:rPr>
          <w:sz w:val="28"/>
          <w:szCs w:val="28"/>
        </w:rPr>
        <w:t>;</w:t>
      </w:r>
    </w:p>
    <w:p w:rsidR="00D12A55" w:rsidRDefault="00D12A55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</w:t>
      </w:r>
      <w:r w:rsidR="00764334">
        <w:rPr>
          <w:sz w:val="28"/>
          <w:szCs w:val="28"/>
        </w:rPr>
        <w:t>проект приказа «</w:t>
      </w:r>
      <w:r w:rsidR="00764334" w:rsidRPr="002E1366">
        <w:rPr>
          <w:sz w:val="28"/>
          <w:szCs w:val="28"/>
        </w:rPr>
        <w:t>Об утверждении требований к закупаемым Агентством по туризму и внешним связям Камчатского края и подведомственным краевым государственным бюджетным учреждением «Туристский информационный центр» отдельным видам товаров, работ, услуг (в том числе предельных цен товаров, работ, услуг)</w:t>
      </w:r>
      <w:r w:rsidR="00764334">
        <w:rPr>
          <w:sz w:val="28"/>
          <w:szCs w:val="28"/>
        </w:rPr>
        <w:t>»;</w:t>
      </w:r>
    </w:p>
    <w:p w:rsidR="00764334" w:rsidRDefault="00764334" w:rsidP="00D230B7">
      <w:pPr>
        <w:suppressAutoHyphens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проект приказа </w:t>
      </w:r>
      <w:r w:rsidRPr="00731E3C">
        <w:rPr>
          <w:sz w:val="28"/>
          <w:szCs w:val="28"/>
        </w:rPr>
        <w:t xml:space="preserve">«О внесение изменений в приложение к приказу Агентства по туризму и внешним связям Камчатского края от 19.12.2013 №216 «Об утверждении порядка предоставления субсидий </w:t>
      </w:r>
      <w:r w:rsidRPr="00731E3C">
        <w:rPr>
          <w:bCs/>
          <w:sz w:val="28"/>
          <w:szCs w:val="28"/>
          <w:lang w:val="x-none"/>
        </w:rPr>
        <w:t>субъектам туристской деятельности в сфере социального туризма на территории Камчатского края</w:t>
      </w:r>
      <w:r w:rsidRPr="00731E3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64334" w:rsidRDefault="00764334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проект приказа «</w:t>
      </w:r>
      <w:r w:rsidRPr="00601805">
        <w:rPr>
          <w:sz w:val="28"/>
          <w:szCs w:val="28"/>
        </w:rPr>
        <w:t>Об утверждении Порядка предоставления субсидий субъектам туристской деятельности на развитие культурно-познавательного детско-юношеского туризма и организацию экскурсионных и туристических поездок за пределы Камчатского края</w:t>
      </w:r>
      <w:r>
        <w:rPr>
          <w:sz w:val="28"/>
          <w:szCs w:val="28"/>
        </w:rPr>
        <w:t>».</w:t>
      </w:r>
    </w:p>
    <w:p w:rsidR="00764334" w:rsidRDefault="00764334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Характер принятых Советом решений носит рекомендательный характер (внести изменения, дополнить и т.д.)</w:t>
      </w:r>
    </w:p>
    <w:p w:rsidR="00764334" w:rsidRPr="00764334" w:rsidRDefault="00764334" w:rsidP="00D230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64334">
        <w:rPr>
          <w:sz w:val="28"/>
          <w:szCs w:val="28"/>
        </w:rPr>
        <w:t xml:space="preserve">Члены Общественного совета при  Агентстве включены в состав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туризму и внешним связям Камчатского </w:t>
      </w:r>
      <w:r w:rsidRPr="00764334">
        <w:rPr>
          <w:sz w:val="28"/>
          <w:szCs w:val="28"/>
        </w:rPr>
        <w:lastRenderedPageBreak/>
        <w:t>края, Аттестационной комиссии Агентства по туризму и внешним связям Камчатского края, Конкурсной комиссии на замещение вакантной должности государственной гражданской службы Камчатского края в Агентстве по туризму и внешним связям Камчатского края</w:t>
      </w:r>
      <w:r>
        <w:rPr>
          <w:sz w:val="28"/>
          <w:szCs w:val="28"/>
        </w:rPr>
        <w:t xml:space="preserve">, Коллегии </w:t>
      </w:r>
      <w:r w:rsidRPr="00764334">
        <w:rPr>
          <w:sz w:val="28"/>
          <w:szCs w:val="28"/>
        </w:rPr>
        <w:t>Агентств</w:t>
      </w:r>
      <w:r>
        <w:rPr>
          <w:sz w:val="28"/>
          <w:szCs w:val="28"/>
        </w:rPr>
        <w:t>а</w:t>
      </w:r>
      <w:r w:rsidRPr="00764334">
        <w:rPr>
          <w:sz w:val="28"/>
          <w:szCs w:val="28"/>
        </w:rPr>
        <w:t xml:space="preserve"> по туризму и внешним связям Камчатского края.</w:t>
      </w:r>
    </w:p>
    <w:p w:rsidR="00764334" w:rsidRDefault="00764334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64334">
        <w:rPr>
          <w:sz w:val="28"/>
          <w:szCs w:val="28"/>
        </w:rPr>
        <w:t>Проблемой активного развития общественных советов является текучесть кадров</w:t>
      </w:r>
      <w:r>
        <w:rPr>
          <w:sz w:val="28"/>
          <w:szCs w:val="28"/>
        </w:rPr>
        <w:t>,</w:t>
      </w:r>
      <w:r w:rsidRPr="00764334">
        <w:rPr>
          <w:sz w:val="28"/>
          <w:szCs w:val="28"/>
        </w:rPr>
        <w:t xml:space="preserve"> необходимость постоянного обновления состава.</w:t>
      </w:r>
      <w:r>
        <w:rPr>
          <w:sz w:val="28"/>
          <w:szCs w:val="28"/>
        </w:rPr>
        <w:t xml:space="preserve"> При этом сложная система согласования и включения в состав Совета новых членов.</w:t>
      </w:r>
    </w:p>
    <w:p w:rsidR="00731E3C" w:rsidRDefault="00764334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31E3C">
        <w:rPr>
          <w:sz w:val="28"/>
          <w:szCs w:val="28"/>
        </w:rPr>
        <w:t xml:space="preserve">В </w:t>
      </w:r>
      <w:r w:rsidR="006D6893">
        <w:rPr>
          <w:sz w:val="28"/>
          <w:szCs w:val="28"/>
        </w:rPr>
        <w:t>июле</w:t>
      </w:r>
      <w:r w:rsidR="00260C15">
        <w:rPr>
          <w:sz w:val="28"/>
          <w:szCs w:val="28"/>
        </w:rPr>
        <w:t xml:space="preserve"> </w:t>
      </w:r>
      <w:r w:rsidR="00731E3C">
        <w:rPr>
          <w:sz w:val="28"/>
          <w:szCs w:val="28"/>
        </w:rPr>
        <w:t>2017 год</w:t>
      </w:r>
      <w:r w:rsidR="00260C15">
        <w:rPr>
          <w:sz w:val="28"/>
          <w:szCs w:val="28"/>
        </w:rPr>
        <w:t>а истек</w:t>
      </w:r>
      <w:r>
        <w:rPr>
          <w:sz w:val="28"/>
          <w:szCs w:val="28"/>
        </w:rPr>
        <w:t>ли</w:t>
      </w:r>
      <w:r w:rsidR="00260C15">
        <w:rPr>
          <w:sz w:val="28"/>
          <w:szCs w:val="28"/>
        </w:rPr>
        <w:t xml:space="preserve"> полномочия членов Общественного совета при Агентстве</w:t>
      </w:r>
      <w:r w:rsidR="00170100">
        <w:rPr>
          <w:sz w:val="28"/>
          <w:szCs w:val="28"/>
        </w:rPr>
        <w:t>.</w:t>
      </w:r>
      <w:r>
        <w:rPr>
          <w:sz w:val="28"/>
          <w:szCs w:val="28"/>
        </w:rPr>
        <w:t xml:space="preserve"> В 2018 году Агентством проводилась работа по актуализации Положения </w:t>
      </w:r>
      <w:r w:rsidRPr="00764334">
        <w:rPr>
          <w:sz w:val="28"/>
          <w:szCs w:val="28"/>
        </w:rPr>
        <w:t>об Общественном совете при</w:t>
      </w:r>
      <w:r>
        <w:rPr>
          <w:sz w:val="28"/>
          <w:szCs w:val="28"/>
        </w:rPr>
        <w:t xml:space="preserve"> </w:t>
      </w:r>
      <w:r w:rsidRPr="00764334">
        <w:rPr>
          <w:sz w:val="28"/>
          <w:szCs w:val="28"/>
        </w:rPr>
        <w:t>Агентстве по туризму и внешним связям Камчатского края</w:t>
      </w:r>
      <w:r w:rsidR="00E946FB">
        <w:rPr>
          <w:sz w:val="28"/>
          <w:szCs w:val="28"/>
        </w:rPr>
        <w:t xml:space="preserve"> и набору новых членов Совета. </w:t>
      </w:r>
      <w:r w:rsidR="00E946FB" w:rsidRPr="00E946FB">
        <w:rPr>
          <w:sz w:val="28"/>
          <w:szCs w:val="28"/>
        </w:rPr>
        <w:t>Приказ</w:t>
      </w:r>
      <w:r w:rsidR="00E946FB">
        <w:rPr>
          <w:sz w:val="28"/>
          <w:szCs w:val="28"/>
        </w:rPr>
        <w:t>ом</w:t>
      </w:r>
      <w:r w:rsidR="00E946FB" w:rsidRPr="00E946FB">
        <w:rPr>
          <w:sz w:val="28"/>
          <w:szCs w:val="28"/>
        </w:rPr>
        <w:t xml:space="preserve"> Агентства по туризму и внешним связям Камчатского края от 07.03.2019 №43-</w:t>
      </w:r>
      <w:r w:rsidR="00D230B7" w:rsidRPr="00E946FB">
        <w:rPr>
          <w:sz w:val="28"/>
          <w:szCs w:val="28"/>
        </w:rPr>
        <w:t>п</w:t>
      </w:r>
      <w:r w:rsidR="00D230B7">
        <w:rPr>
          <w:sz w:val="28"/>
          <w:szCs w:val="28"/>
        </w:rPr>
        <w:t xml:space="preserve"> </w:t>
      </w:r>
      <w:r w:rsidR="00D230B7" w:rsidRPr="00E946FB">
        <w:rPr>
          <w:sz w:val="28"/>
          <w:szCs w:val="28"/>
        </w:rPr>
        <w:t>«</w:t>
      </w:r>
      <w:r w:rsidR="00E946FB">
        <w:rPr>
          <w:sz w:val="28"/>
          <w:szCs w:val="28"/>
        </w:rPr>
        <w:t xml:space="preserve">Об </w:t>
      </w:r>
      <w:r w:rsidR="00E946FB" w:rsidRPr="00E946FB">
        <w:rPr>
          <w:sz w:val="28"/>
          <w:szCs w:val="28"/>
        </w:rPr>
        <w:t xml:space="preserve">образовании Общественного совета при Агентстве по туризму и внешним связям Камчатского </w:t>
      </w:r>
      <w:proofErr w:type="gramStart"/>
      <w:r w:rsidR="00E946FB" w:rsidRPr="00E946FB">
        <w:rPr>
          <w:sz w:val="28"/>
          <w:szCs w:val="28"/>
        </w:rPr>
        <w:t>края»</w:t>
      </w:r>
      <w:r w:rsidR="00E946FB" w:rsidRPr="00E946FB">
        <w:t xml:space="preserve"> </w:t>
      </w:r>
      <w:r w:rsidR="00E946FB">
        <w:t xml:space="preserve"> </w:t>
      </w:r>
      <w:r w:rsidR="00E946FB" w:rsidRPr="00E946FB">
        <w:rPr>
          <w:sz w:val="28"/>
          <w:szCs w:val="28"/>
        </w:rPr>
        <w:t>утвер</w:t>
      </w:r>
      <w:r w:rsidR="00E946FB">
        <w:rPr>
          <w:sz w:val="28"/>
          <w:szCs w:val="28"/>
        </w:rPr>
        <w:t>ждены</w:t>
      </w:r>
      <w:proofErr w:type="gramEnd"/>
      <w:r w:rsidR="00E946FB" w:rsidRPr="00E946FB">
        <w:rPr>
          <w:sz w:val="28"/>
          <w:szCs w:val="28"/>
        </w:rPr>
        <w:t xml:space="preserve"> Положение об Общественном совете при Агентстве по туризму и внешним связям Камчатского края </w:t>
      </w:r>
      <w:r w:rsidR="00E946FB">
        <w:rPr>
          <w:sz w:val="28"/>
          <w:szCs w:val="28"/>
        </w:rPr>
        <w:t xml:space="preserve">и новый </w:t>
      </w:r>
      <w:r w:rsidR="00E946FB" w:rsidRPr="00E946FB">
        <w:rPr>
          <w:sz w:val="28"/>
          <w:szCs w:val="28"/>
        </w:rPr>
        <w:t>состав Общественного совета при Агентстве по туризму и внешним связям Камчатского края.</w:t>
      </w:r>
      <w:r w:rsidR="00E946FB">
        <w:rPr>
          <w:sz w:val="28"/>
          <w:szCs w:val="28"/>
        </w:rPr>
        <w:t xml:space="preserve"> </w:t>
      </w:r>
    </w:p>
    <w:p w:rsidR="00E946FB" w:rsidRDefault="00E946FB" w:rsidP="00D230B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новый состав Совета входят 15 человек, которые представляют следующие организации</w:t>
      </w:r>
      <w:r w:rsidR="00D230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946FB">
        <w:rPr>
          <w:sz w:val="28"/>
          <w:szCs w:val="28"/>
        </w:rPr>
        <w:t>ООО «Дилижанс Камчатка»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ОАО «Гостиница «</w:t>
      </w:r>
      <w:proofErr w:type="spellStart"/>
      <w:r w:rsidRPr="00E946FB">
        <w:rPr>
          <w:sz w:val="28"/>
          <w:szCs w:val="28"/>
        </w:rPr>
        <w:t>Авача</w:t>
      </w:r>
      <w:proofErr w:type="spellEnd"/>
      <w:r w:rsidRPr="00E946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ООО «Витязь-</w:t>
      </w:r>
      <w:proofErr w:type="spellStart"/>
      <w:r w:rsidRPr="00E946FB">
        <w:rPr>
          <w:sz w:val="28"/>
          <w:szCs w:val="28"/>
        </w:rPr>
        <w:t>Тревел</w:t>
      </w:r>
      <w:proofErr w:type="spellEnd"/>
      <w:r w:rsidRPr="00E946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Петропавловск-Камчатск</w:t>
      </w:r>
      <w:r>
        <w:rPr>
          <w:sz w:val="28"/>
          <w:szCs w:val="28"/>
        </w:rPr>
        <w:t>ий</w:t>
      </w:r>
      <w:r w:rsidRPr="00E946FB">
        <w:rPr>
          <w:sz w:val="28"/>
          <w:szCs w:val="28"/>
        </w:rPr>
        <w:t xml:space="preserve"> филиал ФГБОУ ВО «Российская академия народного хозяйства и государственной службы при Президенте Российской Федерации»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ООО «Камчатское бюро путешествий»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 xml:space="preserve"> Дальневосточн</w:t>
      </w:r>
      <w:r>
        <w:rPr>
          <w:sz w:val="28"/>
          <w:szCs w:val="28"/>
        </w:rPr>
        <w:t>ый</w:t>
      </w:r>
      <w:r w:rsidRPr="00E946FB">
        <w:rPr>
          <w:sz w:val="28"/>
          <w:szCs w:val="28"/>
        </w:rPr>
        <w:t xml:space="preserve"> филиал «Всероссийская академия внешней торговли Министерства экономического развития Российской Федерации»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ООО «КОНТАКТ»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ООО «Мир вулканов»</w:t>
      </w:r>
      <w:r>
        <w:rPr>
          <w:sz w:val="28"/>
          <w:szCs w:val="28"/>
        </w:rPr>
        <w:t>, Л</w:t>
      </w:r>
      <w:r w:rsidRPr="00E946FB">
        <w:rPr>
          <w:sz w:val="28"/>
          <w:szCs w:val="28"/>
        </w:rPr>
        <w:t>аборатори</w:t>
      </w:r>
      <w:r>
        <w:rPr>
          <w:sz w:val="28"/>
          <w:szCs w:val="28"/>
        </w:rPr>
        <w:t>я</w:t>
      </w:r>
      <w:r w:rsidRPr="00E946FB">
        <w:rPr>
          <w:sz w:val="28"/>
          <w:szCs w:val="28"/>
        </w:rPr>
        <w:t xml:space="preserve"> эколого-экономических исследований Камчатского филиала ФГБУН Тихоокеанского института географии ДВО РАН</w:t>
      </w:r>
      <w:r>
        <w:rPr>
          <w:sz w:val="28"/>
          <w:szCs w:val="28"/>
        </w:rPr>
        <w:t xml:space="preserve">, </w:t>
      </w:r>
      <w:r w:rsidRPr="00E946FB">
        <w:rPr>
          <w:sz w:val="28"/>
          <w:szCs w:val="28"/>
        </w:rPr>
        <w:t>ООО «Кречет-Тур»</w:t>
      </w:r>
      <w:r>
        <w:rPr>
          <w:sz w:val="28"/>
          <w:szCs w:val="28"/>
        </w:rPr>
        <w:t>, ФГБУ ВО «</w:t>
      </w:r>
      <w:proofErr w:type="spellStart"/>
      <w:r w:rsidRPr="00E946FB">
        <w:rPr>
          <w:sz w:val="28"/>
          <w:szCs w:val="28"/>
        </w:rPr>
        <w:t>КамГУ</w:t>
      </w:r>
      <w:proofErr w:type="spellEnd"/>
      <w:r w:rsidRPr="00E946FB">
        <w:rPr>
          <w:sz w:val="28"/>
          <w:szCs w:val="28"/>
        </w:rPr>
        <w:t xml:space="preserve"> им. </w:t>
      </w:r>
      <w:proofErr w:type="spellStart"/>
      <w:r w:rsidRPr="00E946FB">
        <w:rPr>
          <w:sz w:val="28"/>
          <w:szCs w:val="28"/>
        </w:rPr>
        <w:t>Витуса</w:t>
      </w:r>
      <w:proofErr w:type="spellEnd"/>
      <w:r w:rsidRPr="00E946FB">
        <w:rPr>
          <w:sz w:val="28"/>
          <w:szCs w:val="28"/>
        </w:rPr>
        <w:t xml:space="preserve"> Беринга</w:t>
      </w:r>
      <w:r>
        <w:rPr>
          <w:sz w:val="28"/>
          <w:szCs w:val="28"/>
        </w:rPr>
        <w:t xml:space="preserve">», </w:t>
      </w:r>
      <w:r w:rsidRPr="00E946FB">
        <w:rPr>
          <w:sz w:val="28"/>
          <w:szCs w:val="28"/>
        </w:rPr>
        <w:t>ООО «Туристическая компания «</w:t>
      </w:r>
      <w:proofErr w:type="spellStart"/>
      <w:r w:rsidRPr="00E946FB">
        <w:rPr>
          <w:sz w:val="28"/>
          <w:szCs w:val="28"/>
        </w:rPr>
        <w:t>Камчатинтур</w:t>
      </w:r>
      <w:proofErr w:type="spellEnd"/>
      <w:r w:rsidRPr="00E946FB">
        <w:rPr>
          <w:sz w:val="28"/>
          <w:szCs w:val="28"/>
        </w:rPr>
        <w:t>»</w:t>
      </w:r>
      <w:r>
        <w:rPr>
          <w:sz w:val="28"/>
          <w:szCs w:val="28"/>
        </w:rPr>
        <w:t>, О</w:t>
      </w:r>
      <w:r w:rsidRPr="00E946FB">
        <w:rPr>
          <w:sz w:val="28"/>
          <w:szCs w:val="28"/>
        </w:rPr>
        <w:t>ОО «Туристическая компания «Край Вулканов»</w:t>
      </w:r>
      <w:r>
        <w:rPr>
          <w:sz w:val="28"/>
          <w:szCs w:val="28"/>
        </w:rPr>
        <w:t>, ОО «Ассоциация туриндустрии Камчатки».</w:t>
      </w:r>
    </w:p>
    <w:p w:rsidR="00E946FB" w:rsidRPr="00E946FB" w:rsidRDefault="00E946FB" w:rsidP="00D230B7">
      <w:pPr>
        <w:suppressAutoHyphens/>
        <w:ind w:firstLine="708"/>
        <w:jc w:val="both"/>
        <w:rPr>
          <w:sz w:val="28"/>
          <w:szCs w:val="28"/>
        </w:rPr>
      </w:pPr>
    </w:p>
    <w:p w:rsidR="000F2824" w:rsidRDefault="000F2824" w:rsidP="00C5735C">
      <w:pPr>
        <w:jc w:val="both"/>
        <w:rPr>
          <w:sz w:val="28"/>
          <w:szCs w:val="28"/>
        </w:rPr>
      </w:pPr>
    </w:p>
    <w:p w:rsidR="000F2824" w:rsidRDefault="000F2824" w:rsidP="00C5735C">
      <w:pPr>
        <w:jc w:val="both"/>
        <w:rPr>
          <w:sz w:val="28"/>
          <w:szCs w:val="28"/>
        </w:rPr>
      </w:pPr>
    </w:p>
    <w:p w:rsidR="00C050E6" w:rsidRDefault="00C050E6" w:rsidP="00C050E6">
      <w:pPr>
        <w:jc w:val="both"/>
        <w:rPr>
          <w:sz w:val="16"/>
          <w:szCs w:val="16"/>
        </w:rPr>
      </w:pPr>
    </w:p>
    <w:p w:rsidR="00C050E6" w:rsidRDefault="00C050E6" w:rsidP="00C050E6">
      <w:pPr>
        <w:jc w:val="both"/>
        <w:rPr>
          <w:sz w:val="16"/>
          <w:szCs w:val="16"/>
        </w:rPr>
      </w:pPr>
    </w:p>
    <w:p w:rsidR="00C050E6" w:rsidRDefault="00C050E6" w:rsidP="00C050E6">
      <w:pPr>
        <w:jc w:val="both"/>
        <w:rPr>
          <w:sz w:val="16"/>
          <w:szCs w:val="16"/>
        </w:rPr>
      </w:pPr>
      <w:bookmarkStart w:id="0" w:name="_GoBack"/>
      <w:bookmarkEnd w:id="0"/>
    </w:p>
    <w:p w:rsidR="00C050E6" w:rsidRDefault="00C050E6" w:rsidP="00C050E6">
      <w:pPr>
        <w:jc w:val="both"/>
        <w:rPr>
          <w:sz w:val="16"/>
          <w:szCs w:val="16"/>
        </w:rPr>
      </w:pPr>
    </w:p>
    <w:p w:rsidR="00C050E6" w:rsidRDefault="00C050E6" w:rsidP="00C050E6">
      <w:pPr>
        <w:jc w:val="both"/>
        <w:rPr>
          <w:sz w:val="16"/>
          <w:szCs w:val="16"/>
        </w:rPr>
      </w:pPr>
    </w:p>
    <w:p w:rsidR="00C050E6" w:rsidRPr="00854AB8" w:rsidRDefault="00C050E6" w:rsidP="00C050E6">
      <w:pPr>
        <w:jc w:val="both"/>
        <w:rPr>
          <w:sz w:val="16"/>
          <w:szCs w:val="16"/>
        </w:rPr>
      </w:pPr>
    </w:p>
    <w:p w:rsidR="00C050E6" w:rsidRPr="00854AB8" w:rsidRDefault="00C050E6" w:rsidP="00C050E6">
      <w:pPr>
        <w:jc w:val="both"/>
        <w:rPr>
          <w:sz w:val="16"/>
          <w:szCs w:val="16"/>
        </w:rPr>
      </w:pPr>
    </w:p>
    <w:sectPr w:rsidR="00C050E6" w:rsidRPr="00854AB8" w:rsidSect="00D230B7">
      <w:headerReference w:type="even" r:id="rId8"/>
      <w:headerReference w:type="default" r:id="rId9"/>
      <w:headerReference w:type="first" r:id="rId10"/>
      <w:type w:val="continuous"/>
      <w:pgSz w:w="11906" w:h="16838" w:code="9"/>
      <w:pgMar w:top="1134" w:right="850" w:bottom="1134" w:left="1701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19" w:rsidRDefault="00096919">
      <w:r>
        <w:separator/>
      </w:r>
    </w:p>
  </w:endnote>
  <w:endnote w:type="continuationSeparator" w:id="0">
    <w:p w:rsidR="00096919" w:rsidRDefault="0009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19" w:rsidRDefault="00096919">
      <w:r>
        <w:separator/>
      </w:r>
    </w:p>
  </w:footnote>
  <w:footnote w:type="continuationSeparator" w:id="0">
    <w:p w:rsidR="00096919" w:rsidRDefault="00096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2F" w:rsidRDefault="004051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0512F" w:rsidRDefault="0040512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2F" w:rsidRDefault="0040512F">
    <w:pPr>
      <w:pStyle w:val="a3"/>
      <w:framePr w:wrap="around" w:vAnchor="text" w:hAnchor="margin" w:xAlign="right" w:y="1"/>
      <w:rPr>
        <w:rStyle w:val="a5"/>
      </w:rPr>
    </w:pPr>
  </w:p>
  <w:p w:rsidR="0040512F" w:rsidRDefault="0040512F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2F" w:rsidRDefault="0040512F">
    <w:pPr>
      <w:pStyle w:val="a3"/>
    </w:pPr>
    <w:r>
      <w:t xml:space="preserve">                                                                </w:t>
    </w:r>
  </w:p>
  <w:p w:rsidR="00F0455C" w:rsidRPr="00F0455C" w:rsidRDefault="00F0455C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97DC1"/>
    <w:multiLevelType w:val="hybridMultilevel"/>
    <w:tmpl w:val="96D6348A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" w15:restartNumberingAfterBreak="0">
    <w:nsid w:val="52530DE1"/>
    <w:multiLevelType w:val="hybridMultilevel"/>
    <w:tmpl w:val="86EA1E30"/>
    <w:lvl w:ilvl="0" w:tplc="060C4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936E1"/>
    <w:multiLevelType w:val="hybridMultilevel"/>
    <w:tmpl w:val="15522B2A"/>
    <w:lvl w:ilvl="0" w:tplc="ECFE57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A7D46"/>
    <w:multiLevelType w:val="hybridMultilevel"/>
    <w:tmpl w:val="9B2A2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3652"/>
    <w:multiLevelType w:val="hybridMultilevel"/>
    <w:tmpl w:val="70EC998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4290" w:hanging="360"/>
      </w:pPr>
    </w:lvl>
    <w:lvl w:ilvl="2" w:tplc="0419001B" w:tentative="1">
      <w:start w:val="1"/>
      <w:numFmt w:val="lowerRoman"/>
      <w:lvlText w:val="%3."/>
      <w:lvlJc w:val="right"/>
      <w:pPr>
        <w:ind w:left="5010" w:hanging="180"/>
      </w:pPr>
    </w:lvl>
    <w:lvl w:ilvl="3" w:tplc="0419000F" w:tentative="1">
      <w:start w:val="1"/>
      <w:numFmt w:val="decimal"/>
      <w:lvlText w:val="%4."/>
      <w:lvlJc w:val="left"/>
      <w:pPr>
        <w:ind w:left="5730" w:hanging="360"/>
      </w:pPr>
    </w:lvl>
    <w:lvl w:ilvl="4" w:tplc="04190019" w:tentative="1">
      <w:start w:val="1"/>
      <w:numFmt w:val="lowerLetter"/>
      <w:lvlText w:val="%5."/>
      <w:lvlJc w:val="left"/>
      <w:pPr>
        <w:ind w:left="6450" w:hanging="360"/>
      </w:pPr>
    </w:lvl>
    <w:lvl w:ilvl="5" w:tplc="0419001B" w:tentative="1">
      <w:start w:val="1"/>
      <w:numFmt w:val="lowerRoman"/>
      <w:lvlText w:val="%6."/>
      <w:lvlJc w:val="right"/>
      <w:pPr>
        <w:ind w:left="7170" w:hanging="180"/>
      </w:pPr>
    </w:lvl>
    <w:lvl w:ilvl="6" w:tplc="0419000F" w:tentative="1">
      <w:start w:val="1"/>
      <w:numFmt w:val="decimal"/>
      <w:lvlText w:val="%7."/>
      <w:lvlJc w:val="left"/>
      <w:pPr>
        <w:ind w:left="7890" w:hanging="360"/>
      </w:pPr>
    </w:lvl>
    <w:lvl w:ilvl="7" w:tplc="04190019" w:tentative="1">
      <w:start w:val="1"/>
      <w:numFmt w:val="lowerLetter"/>
      <w:lvlText w:val="%8."/>
      <w:lvlJc w:val="left"/>
      <w:pPr>
        <w:ind w:left="8610" w:hanging="360"/>
      </w:pPr>
    </w:lvl>
    <w:lvl w:ilvl="8" w:tplc="041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5" w15:restartNumberingAfterBreak="0">
    <w:nsid w:val="744B3A65"/>
    <w:multiLevelType w:val="hybridMultilevel"/>
    <w:tmpl w:val="CDEA23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D33E06"/>
    <w:multiLevelType w:val="hybridMultilevel"/>
    <w:tmpl w:val="819CA3AE"/>
    <w:lvl w:ilvl="0" w:tplc="E0F83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05"/>
    <w:rsid w:val="00005234"/>
    <w:rsid w:val="000171CE"/>
    <w:rsid w:val="00022D4B"/>
    <w:rsid w:val="000254FA"/>
    <w:rsid w:val="00025B23"/>
    <w:rsid w:val="000269A6"/>
    <w:rsid w:val="00033D0D"/>
    <w:rsid w:val="00036849"/>
    <w:rsid w:val="00037AFB"/>
    <w:rsid w:val="000411C1"/>
    <w:rsid w:val="00042AD3"/>
    <w:rsid w:val="00045DAE"/>
    <w:rsid w:val="00054725"/>
    <w:rsid w:val="000559F6"/>
    <w:rsid w:val="00057578"/>
    <w:rsid w:val="000651E8"/>
    <w:rsid w:val="00076B86"/>
    <w:rsid w:val="00082FEF"/>
    <w:rsid w:val="000858A2"/>
    <w:rsid w:val="000864B4"/>
    <w:rsid w:val="00086622"/>
    <w:rsid w:val="00090E48"/>
    <w:rsid w:val="00093617"/>
    <w:rsid w:val="000962ED"/>
    <w:rsid w:val="00096919"/>
    <w:rsid w:val="000A084F"/>
    <w:rsid w:val="000A7B7F"/>
    <w:rsid w:val="000B24F2"/>
    <w:rsid w:val="000B2691"/>
    <w:rsid w:val="000B73D9"/>
    <w:rsid w:val="000C08AC"/>
    <w:rsid w:val="000C2659"/>
    <w:rsid w:val="000C26A0"/>
    <w:rsid w:val="000C54B6"/>
    <w:rsid w:val="000D1DE1"/>
    <w:rsid w:val="000E091F"/>
    <w:rsid w:val="000E2DB7"/>
    <w:rsid w:val="000E44D9"/>
    <w:rsid w:val="000F0667"/>
    <w:rsid w:val="000F2824"/>
    <w:rsid w:val="000F29B7"/>
    <w:rsid w:val="000F4AC1"/>
    <w:rsid w:val="000F649D"/>
    <w:rsid w:val="000F7394"/>
    <w:rsid w:val="0011068C"/>
    <w:rsid w:val="00112FDD"/>
    <w:rsid w:val="001150C9"/>
    <w:rsid w:val="00126FC7"/>
    <w:rsid w:val="001366BA"/>
    <w:rsid w:val="00137553"/>
    <w:rsid w:val="00142694"/>
    <w:rsid w:val="00153D07"/>
    <w:rsid w:val="0015493D"/>
    <w:rsid w:val="00160A52"/>
    <w:rsid w:val="00162E86"/>
    <w:rsid w:val="00170100"/>
    <w:rsid w:val="001773AE"/>
    <w:rsid w:val="00181C80"/>
    <w:rsid w:val="001841F7"/>
    <w:rsid w:val="001856E4"/>
    <w:rsid w:val="00185CDE"/>
    <w:rsid w:val="001A3ACD"/>
    <w:rsid w:val="001A5523"/>
    <w:rsid w:val="001A7A97"/>
    <w:rsid w:val="001B40DE"/>
    <w:rsid w:val="001B7691"/>
    <w:rsid w:val="001B7A45"/>
    <w:rsid w:val="001C2933"/>
    <w:rsid w:val="001D05A7"/>
    <w:rsid w:val="001D15ED"/>
    <w:rsid w:val="001D7D1D"/>
    <w:rsid w:val="001E1311"/>
    <w:rsid w:val="001F0CBB"/>
    <w:rsid w:val="001F32ED"/>
    <w:rsid w:val="00201410"/>
    <w:rsid w:val="00211812"/>
    <w:rsid w:val="002165E1"/>
    <w:rsid w:val="002202BA"/>
    <w:rsid w:val="00225151"/>
    <w:rsid w:val="002428E8"/>
    <w:rsid w:val="00244FCB"/>
    <w:rsid w:val="00246C1F"/>
    <w:rsid w:val="002511EF"/>
    <w:rsid w:val="002538D5"/>
    <w:rsid w:val="0025573C"/>
    <w:rsid w:val="0025637E"/>
    <w:rsid w:val="00260C15"/>
    <w:rsid w:val="00261B32"/>
    <w:rsid w:val="00267B4B"/>
    <w:rsid w:val="0027371E"/>
    <w:rsid w:val="00277036"/>
    <w:rsid w:val="00284634"/>
    <w:rsid w:val="002851D0"/>
    <w:rsid w:val="002A0276"/>
    <w:rsid w:val="002B1E1B"/>
    <w:rsid w:val="002B7C2A"/>
    <w:rsid w:val="002C530B"/>
    <w:rsid w:val="002D638F"/>
    <w:rsid w:val="002E09CF"/>
    <w:rsid w:val="002E1366"/>
    <w:rsid w:val="002E3E78"/>
    <w:rsid w:val="002F26E9"/>
    <w:rsid w:val="002F7ECC"/>
    <w:rsid w:val="00301199"/>
    <w:rsid w:val="00302761"/>
    <w:rsid w:val="00305354"/>
    <w:rsid w:val="003054A2"/>
    <w:rsid w:val="0031203E"/>
    <w:rsid w:val="003121D1"/>
    <w:rsid w:val="00313C77"/>
    <w:rsid w:val="00322877"/>
    <w:rsid w:val="003229DA"/>
    <w:rsid w:val="00330D08"/>
    <w:rsid w:val="00336401"/>
    <w:rsid w:val="003518CD"/>
    <w:rsid w:val="003519F7"/>
    <w:rsid w:val="0035473C"/>
    <w:rsid w:val="00357187"/>
    <w:rsid w:val="00362F6B"/>
    <w:rsid w:val="003646F3"/>
    <w:rsid w:val="00371453"/>
    <w:rsid w:val="0038117C"/>
    <w:rsid w:val="0038212D"/>
    <w:rsid w:val="00397983"/>
    <w:rsid w:val="003A0EE0"/>
    <w:rsid w:val="003A7A21"/>
    <w:rsid w:val="003B0717"/>
    <w:rsid w:val="003B1D1B"/>
    <w:rsid w:val="003B61A2"/>
    <w:rsid w:val="003B64EE"/>
    <w:rsid w:val="003C439F"/>
    <w:rsid w:val="003C5D67"/>
    <w:rsid w:val="003D3913"/>
    <w:rsid w:val="003D4760"/>
    <w:rsid w:val="003D770F"/>
    <w:rsid w:val="003E3200"/>
    <w:rsid w:val="003F0268"/>
    <w:rsid w:val="003F249F"/>
    <w:rsid w:val="003F286D"/>
    <w:rsid w:val="00401450"/>
    <w:rsid w:val="00403AF5"/>
    <w:rsid w:val="0040512F"/>
    <w:rsid w:val="004060DF"/>
    <w:rsid w:val="0041442C"/>
    <w:rsid w:val="00422A83"/>
    <w:rsid w:val="0042578F"/>
    <w:rsid w:val="0042703E"/>
    <w:rsid w:val="00427923"/>
    <w:rsid w:val="00427F1E"/>
    <w:rsid w:val="00437355"/>
    <w:rsid w:val="004432D5"/>
    <w:rsid w:val="004520EE"/>
    <w:rsid w:val="004566C3"/>
    <w:rsid w:val="00473295"/>
    <w:rsid w:val="004777E2"/>
    <w:rsid w:val="00480571"/>
    <w:rsid w:val="004813BF"/>
    <w:rsid w:val="00482A8D"/>
    <w:rsid w:val="00482EEF"/>
    <w:rsid w:val="004858A9"/>
    <w:rsid w:val="00487918"/>
    <w:rsid w:val="00492EDA"/>
    <w:rsid w:val="00497D3A"/>
    <w:rsid w:val="004A1745"/>
    <w:rsid w:val="004A3A1D"/>
    <w:rsid w:val="004A42CB"/>
    <w:rsid w:val="004A7A53"/>
    <w:rsid w:val="004B2F36"/>
    <w:rsid w:val="004B6209"/>
    <w:rsid w:val="004C0737"/>
    <w:rsid w:val="004C16E8"/>
    <w:rsid w:val="004C4436"/>
    <w:rsid w:val="004C4D2C"/>
    <w:rsid w:val="004C5DB1"/>
    <w:rsid w:val="004D3313"/>
    <w:rsid w:val="004D7801"/>
    <w:rsid w:val="004E7B1E"/>
    <w:rsid w:val="004F0038"/>
    <w:rsid w:val="004F0338"/>
    <w:rsid w:val="004F094A"/>
    <w:rsid w:val="004F42A5"/>
    <w:rsid w:val="004F4356"/>
    <w:rsid w:val="004F4A49"/>
    <w:rsid w:val="004F52F2"/>
    <w:rsid w:val="004F5A3B"/>
    <w:rsid w:val="00502449"/>
    <w:rsid w:val="0050250D"/>
    <w:rsid w:val="005040E3"/>
    <w:rsid w:val="005049CB"/>
    <w:rsid w:val="00507D63"/>
    <w:rsid w:val="005129D4"/>
    <w:rsid w:val="0051340A"/>
    <w:rsid w:val="005135AE"/>
    <w:rsid w:val="005139AB"/>
    <w:rsid w:val="0051427F"/>
    <w:rsid w:val="00517DA3"/>
    <w:rsid w:val="00522186"/>
    <w:rsid w:val="00536CED"/>
    <w:rsid w:val="00536FCE"/>
    <w:rsid w:val="00540A42"/>
    <w:rsid w:val="00541957"/>
    <w:rsid w:val="00542F51"/>
    <w:rsid w:val="005449B5"/>
    <w:rsid w:val="005500C7"/>
    <w:rsid w:val="00552D59"/>
    <w:rsid w:val="00555228"/>
    <w:rsid w:val="00560F1D"/>
    <w:rsid w:val="005625D5"/>
    <w:rsid w:val="00562B30"/>
    <w:rsid w:val="0056507C"/>
    <w:rsid w:val="00565335"/>
    <w:rsid w:val="00584051"/>
    <w:rsid w:val="005960D2"/>
    <w:rsid w:val="005A722A"/>
    <w:rsid w:val="005C1721"/>
    <w:rsid w:val="005C328A"/>
    <w:rsid w:val="005C5D20"/>
    <w:rsid w:val="005D1DA8"/>
    <w:rsid w:val="005D216E"/>
    <w:rsid w:val="005D3EB4"/>
    <w:rsid w:val="005D49E3"/>
    <w:rsid w:val="005D4FF4"/>
    <w:rsid w:val="005F4542"/>
    <w:rsid w:val="005F45FF"/>
    <w:rsid w:val="005F4A5C"/>
    <w:rsid w:val="00601179"/>
    <w:rsid w:val="00601805"/>
    <w:rsid w:val="00606481"/>
    <w:rsid w:val="00606E71"/>
    <w:rsid w:val="006101FE"/>
    <w:rsid w:val="00610EEA"/>
    <w:rsid w:val="00612D32"/>
    <w:rsid w:val="00613801"/>
    <w:rsid w:val="00615CF6"/>
    <w:rsid w:val="0062031B"/>
    <w:rsid w:val="00623405"/>
    <w:rsid w:val="00627F17"/>
    <w:rsid w:val="00637320"/>
    <w:rsid w:val="006376F0"/>
    <w:rsid w:val="0063780E"/>
    <w:rsid w:val="00650C36"/>
    <w:rsid w:val="006512D0"/>
    <w:rsid w:val="00656CE3"/>
    <w:rsid w:val="00664256"/>
    <w:rsid w:val="00667F31"/>
    <w:rsid w:val="0067131F"/>
    <w:rsid w:val="00680285"/>
    <w:rsid w:val="00681D32"/>
    <w:rsid w:val="006836D8"/>
    <w:rsid w:val="00683767"/>
    <w:rsid w:val="00686A97"/>
    <w:rsid w:val="00695B84"/>
    <w:rsid w:val="006C2780"/>
    <w:rsid w:val="006C3E22"/>
    <w:rsid w:val="006C5CBE"/>
    <w:rsid w:val="006D42F3"/>
    <w:rsid w:val="006D6378"/>
    <w:rsid w:val="006D6893"/>
    <w:rsid w:val="006D7A39"/>
    <w:rsid w:val="006E1FEA"/>
    <w:rsid w:val="006E32F2"/>
    <w:rsid w:val="006E3BE7"/>
    <w:rsid w:val="006E42E0"/>
    <w:rsid w:val="006E6193"/>
    <w:rsid w:val="006E7271"/>
    <w:rsid w:val="006F4916"/>
    <w:rsid w:val="007038FD"/>
    <w:rsid w:val="0070410C"/>
    <w:rsid w:val="007109AC"/>
    <w:rsid w:val="00711A43"/>
    <w:rsid w:val="00711EAE"/>
    <w:rsid w:val="007156F8"/>
    <w:rsid w:val="0072397A"/>
    <w:rsid w:val="00731E3C"/>
    <w:rsid w:val="00735DB3"/>
    <w:rsid w:val="00736BC1"/>
    <w:rsid w:val="00737328"/>
    <w:rsid w:val="00740528"/>
    <w:rsid w:val="00744773"/>
    <w:rsid w:val="0075162B"/>
    <w:rsid w:val="00753BA0"/>
    <w:rsid w:val="00755572"/>
    <w:rsid w:val="00760908"/>
    <w:rsid w:val="00760E7B"/>
    <w:rsid w:val="00760E94"/>
    <w:rsid w:val="00762542"/>
    <w:rsid w:val="00763261"/>
    <w:rsid w:val="00764334"/>
    <w:rsid w:val="00782BD2"/>
    <w:rsid w:val="00790757"/>
    <w:rsid w:val="00791410"/>
    <w:rsid w:val="00792645"/>
    <w:rsid w:val="00792F00"/>
    <w:rsid w:val="0079461D"/>
    <w:rsid w:val="0079787C"/>
    <w:rsid w:val="007A7FED"/>
    <w:rsid w:val="007B0107"/>
    <w:rsid w:val="007B6DCF"/>
    <w:rsid w:val="007C2FD6"/>
    <w:rsid w:val="007C490C"/>
    <w:rsid w:val="007C73AF"/>
    <w:rsid w:val="007D4751"/>
    <w:rsid w:val="007D7DDC"/>
    <w:rsid w:val="007E29DE"/>
    <w:rsid w:val="007F3E66"/>
    <w:rsid w:val="007F5E24"/>
    <w:rsid w:val="00800930"/>
    <w:rsid w:val="0080500D"/>
    <w:rsid w:val="00822E5C"/>
    <w:rsid w:val="00830579"/>
    <w:rsid w:val="00831BB0"/>
    <w:rsid w:val="0084196B"/>
    <w:rsid w:val="00843DD0"/>
    <w:rsid w:val="00845BC0"/>
    <w:rsid w:val="0084792F"/>
    <w:rsid w:val="00853D64"/>
    <w:rsid w:val="0085458F"/>
    <w:rsid w:val="008608E8"/>
    <w:rsid w:val="00867B9D"/>
    <w:rsid w:val="0087112E"/>
    <w:rsid w:val="00871C58"/>
    <w:rsid w:val="00874392"/>
    <w:rsid w:val="0087782E"/>
    <w:rsid w:val="008865FB"/>
    <w:rsid w:val="008920AA"/>
    <w:rsid w:val="008A740A"/>
    <w:rsid w:val="008B41A4"/>
    <w:rsid w:val="008B53DD"/>
    <w:rsid w:val="008C1241"/>
    <w:rsid w:val="008D134C"/>
    <w:rsid w:val="008D58E1"/>
    <w:rsid w:val="008E4985"/>
    <w:rsid w:val="008E558E"/>
    <w:rsid w:val="008E6D8B"/>
    <w:rsid w:val="008F5551"/>
    <w:rsid w:val="008F65E1"/>
    <w:rsid w:val="00900718"/>
    <w:rsid w:val="0090334A"/>
    <w:rsid w:val="00904580"/>
    <w:rsid w:val="009061DC"/>
    <w:rsid w:val="00907EFB"/>
    <w:rsid w:val="009100DF"/>
    <w:rsid w:val="009128B6"/>
    <w:rsid w:val="00921727"/>
    <w:rsid w:val="00924C05"/>
    <w:rsid w:val="009251B4"/>
    <w:rsid w:val="00927132"/>
    <w:rsid w:val="00936AB9"/>
    <w:rsid w:val="009463BE"/>
    <w:rsid w:val="00946DD4"/>
    <w:rsid w:val="0095418A"/>
    <w:rsid w:val="009546A0"/>
    <w:rsid w:val="0096152E"/>
    <w:rsid w:val="00964360"/>
    <w:rsid w:val="00965C2A"/>
    <w:rsid w:val="009722FC"/>
    <w:rsid w:val="00973FA4"/>
    <w:rsid w:val="00976721"/>
    <w:rsid w:val="00976B25"/>
    <w:rsid w:val="00983806"/>
    <w:rsid w:val="00992FB2"/>
    <w:rsid w:val="009A1C4F"/>
    <w:rsid w:val="009A2FFE"/>
    <w:rsid w:val="009A5D70"/>
    <w:rsid w:val="009A7DF3"/>
    <w:rsid w:val="009B5A7F"/>
    <w:rsid w:val="009C0E22"/>
    <w:rsid w:val="009C105F"/>
    <w:rsid w:val="009C7D65"/>
    <w:rsid w:val="009D05C0"/>
    <w:rsid w:val="009D18EC"/>
    <w:rsid w:val="009D2D31"/>
    <w:rsid w:val="009E76E2"/>
    <w:rsid w:val="009E789E"/>
    <w:rsid w:val="009F2DDE"/>
    <w:rsid w:val="009F7FCF"/>
    <w:rsid w:val="00A111D3"/>
    <w:rsid w:val="00A12935"/>
    <w:rsid w:val="00A166DF"/>
    <w:rsid w:val="00A24AF6"/>
    <w:rsid w:val="00A24FE2"/>
    <w:rsid w:val="00A34529"/>
    <w:rsid w:val="00A40B5D"/>
    <w:rsid w:val="00A50877"/>
    <w:rsid w:val="00A51FE1"/>
    <w:rsid w:val="00A554A5"/>
    <w:rsid w:val="00A55CFB"/>
    <w:rsid w:val="00A63839"/>
    <w:rsid w:val="00A6411E"/>
    <w:rsid w:val="00A751B1"/>
    <w:rsid w:val="00A7647D"/>
    <w:rsid w:val="00A800FB"/>
    <w:rsid w:val="00A8589E"/>
    <w:rsid w:val="00A860A2"/>
    <w:rsid w:val="00A91D1E"/>
    <w:rsid w:val="00A9450C"/>
    <w:rsid w:val="00A94578"/>
    <w:rsid w:val="00A96794"/>
    <w:rsid w:val="00A97BDD"/>
    <w:rsid w:val="00AB1B92"/>
    <w:rsid w:val="00AB5A2C"/>
    <w:rsid w:val="00AC6498"/>
    <w:rsid w:val="00AC7A44"/>
    <w:rsid w:val="00AD019A"/>
    <w:rsid w:val="00AD111C"/>
    <w:rsid w:val="00AD23A6"/>
    <w:rsid w:val="00AD2489"/>
    <w:rsid w:val="00AD2ABA"/>
    <w:rsid w:val="00AD37A9"/>
    <w:rsid w:val="00AD399F"/>
    <w:rsid w:val="00AD5D71"/>
    <w:rsid w:val="00AE1314"/>
    <w:rsid w:val="00AE149F"/>
    <w:rsid w:val="00AE44E8"/>
    <w:rsid w:val="00AF22C3"/>
    <w:rsid w:val="00AF3DC6"/>
    <w:rsid w:val="00AF6793"/>
    <w:rsid w:val="00AF6A7D"/>
    <w:rsid w:val="00B031BC"/>
    <w:rsid w:val="00B0329F"/>
    <w:rsid w:val="00B04006"/>
    <w:rsid w:val="00B04EF5"/>
    <w:rsid w:val="00B05807"/>
    <w:rsid w:val="00B0628D"/>
    <w:rsid w:val="00B0677A"/>
    <w:rsid w:val="00B14923"/>
    <w:rsid w:val="00B16BD7"/>
    <w:rsid w:val="00B171FF"/>
    <w:rsid w:val="00B211C0"/>
    <w:rsid w:val="00B24D20"/>
    <w:rsid w:val="00B33322"/>
    <w:rsid w:val="00B44F59"/>
    <w:rsid w:val="00B52FB1"/>
    <w:rsid w:val="00B54473"/>
    <w:rsid w:val="00B62D2D"/>
    <w:rsid w:val="00B759AD"/>
    <w:rsid w:val="00B763B2"/>
    <w:rsid w:val="00B776A8"/>
    <w:rsid w:val="00B80976"/>
    <w:rsid w:val="00B8199F"/>
    <w:rsid w:val="00B84EF3"/>
    <w:rsid w:val="00B90A7F"/>
    <w:rsid w:val="00B9168B"/>
    <w:rsid w:val="00B940B1"/>
    <w:rsid w:val="00B9426E"/>
    <w:rsid w:val="00B9617B"/>
    <w:rsid w:val="00BA64E1"/>
    <w:rsid w:val="00BB7084"/>
    <w:rsid w:val="00BD3D6D"/>
    <w:rsid w:val="00BD4F15"/>
    <w:rsid w:val="00BE00B3"/>
    <w:rsid w:val="00BE25F5"/>
    <w:rsid w:val="00BE38C0"/>
    <w:rsid w:val="00BE5A4C"/>
    <w:rsid w:val="00BE76C7"/>
    <w:rsid w:val="00BF1537"/>
    <w:rsid w:val="00BF6520"/>
    <w:rsid w:val="00BF6B13"/>
    <w:rsid w:val="00C050E6"/>
    <w:rsid w:val="00C0580B"/>
    <w:rsid w:val="00C05902"/>
    <w:rsid w:val="00C074BA"/>
    <w:rsid w:val="00C133D4"/>
    <w:rsid w:val="00C14C3E"/>
    <w:rsid w:val="00C1592F"/>
    <w:rsid w:val="00C25AD7"/>
    <w:rsid w:val="00C2759C"/>
    <w:rsid w:val="00C342DA"/>
    <w:rsid w:val="00C34EB0"/>
    <w:rsid w:val="00C36946"/>
    <w:rsid w:val="00C4423D"/>
    <w:rsid w:val="00C46DB8"/>
    <w:rsid w:val="00C50174"/>
    <w:rsid w:val="00C53C4E"/>
    <w:rsid w:val="00C5735C"/>
    <w:rsid w:val="00C65BA7"/>
    <w:rsid w:val="00C82D2A"/>
    <w:rsid w:val="00C90723"/>
    <w:rsid w:val="00CA3C6F"/>
    <w:rsid w:val="00CA4441"/>
    <w:rsid w:val="00CB4704"/>
    <w:rsid w:val="00CC11D3"/>
    <w:rsid w:val="00CC124F"/>
    <w:rsid w:val="00CC2A12"/>
    <w:rsid w:val="00CD02FF"/>
    <w:rsid w:val="00CD084D"/>
    <w:rsid w:val="00CD667C"/>
    <w:rsid w:val="00CE09FB"/>
    <w:rsid w:val="00CE5878"/>
    <w:rsid w:val="00CE6444"/>
    <w:rsid w:val="00D00B57"/>
    <w:rsid w:val="00D077D7"/>
    <w:rsid w:val="00D07E6C"/>
    <w:rsid w:val="00D12A55"/>
    <w:rsid w:val="00D210AC"/>
    <w:rsid w:val="00D21347"/>
    <w:rsid w:val="00D230B7"/>
    <w:rsid w:val="00D30DE7"/>
    <w:rsid w:val="00D32337"/>
    <w:rsid w:val="00D37011"/>
    <w:rsid w:val="00D44657"/>
    <w:rsid w:val="00D460A8"/>
    <w:rsid w:val="00D5357B"/>
    <w:rsid w:val="00D535B0"/>
    <w:rsid w:val="00D5459E"/>
    <w:rsid w:val="00D56BEF"/>
    <w:rsid w:val="00D60333"/>
    <w:rsid w:val="00D60A7D"/>
    <w:rsid w:val="00D71685"/>
    <w:rsid w:val="00D84520"/>
    <w:rsid w:val="00D91A66"/>
    <w:rsid w:val="00D93BE8"/>
    <w:rsid w:val="00D96241"/>
    <w:rsid w:val="00D97296"/>
    <w:rsid w:val="00DA060A"/>
    <w:rsid w:val="00DA1D6A"/>
    <w:rsid w:val="00DA4C27"/>
    <w:rsid w:val="00DB0BE9"/>
    <w:rsid w:val="00DB26BA"/>
    <w:rsid w:val="00DB69E6"/>
    <w:rsid w:val="00DC2506"/>
    <w:rsid w:val="00DC3076"/>
    <w:rsid w:val="00DC6933"/>
    <w:rsid w:val="00DC6DAC"/>
    <w:rsid w:val="00DD267A"/>
    <w:rsid w:val="00DD5E41"/>
    <w:rsid w:val="00DE072A"/>
    <w:rsid w:val="00DE2758"/>
    <w:rsid w:val="00DE70C7"/>
    <w:rsid w:val="00E03018"/>
    <w:rsid w:val="00E05A2A"/>
    <w:rsid w:val="00E1124E"/>
    <w:rsid w:val="00E13365"/>
    <w:rsid w:val="00E16F14"/>
    <w:rsid w:val="00E20C37"/>
    <w:rsid w:val="00E23F31"/>
    <w:rsid w:val="00E25116"/>
    <w:rsid w:val="00E26892"/>
    <w:rsid w:val="00E30CC7"/>
    <w:rsid w:val="00E32077"/>
    <w:rsid w:val="00E345BB"/>
    <w:rsid w:val="00E35300"/>
    <w:rsid w:val="00E4363C"/>
    <w:rsid w:val="00E45423"/>
    <w:rsid w:val="00E46673"/>
    <w:rsid w:val="00E467A1"/>
    <w:rsid w:val="00E475F0"/>
    <w:rsid w:val="00E54CE8"/>
    <w:rsid w:val="00E561E0"/>
    <w:rsid w:val="00E56427"/>
    <w:rsid w:val="00E575AC"/>
    <w:rsid w:val="00E6137C"/>
    <w:rsid w:val="00E61944"/>
    <w:rsid w:val="00E62A8F"/>
    <w:rsid w:val="00E63612"/>
    <w:rsid w:val="00E671B0"/>
    <w:rsid w:val="00E71FB6"/>
    <w:rsid w:val="00E7268A"/>
    <w:rsid w:val="00E74C9F"/>
    <w:rsid w:val="00E76898"/>
    <w:rsid w:val="00E920A7"/>
    <w:rsid w:val="00E946FB"/>
    <w:rsid w:val="00E95FDF"/>
    <w:rsid w:val="00E9728C"/>
    <w:rsid w:val="00EA04C6"/>
    <w:rsid w:val="00EA075F"/>
    <w:rsid w:val="00EA6969"/>
    <w:rsid w:val="00EA6D77"/>
    <w:rsid w:val="00EA72D1"/>
    <w:rsid w:val="00EB00B4"/>
    <w:rsid w:val="00EB0313"/>
    <w:rsid w:val="00EC2B53"/>
    <w:rsid w:val="00EC2BCF"/>
    <w:rsid w:val="00EC74EC"/>
    <w:rsid w:val="00EC7940"/>
    <w:rsid w:val="00ED7ACD"/>
    <w:rsid w:val="00EE1138"/>
    <w:rsid w:val="00EE3F61"/>
    <w:rsid w:val="00EE7270"/>
    <w:rsid w:val="00EF49AE"/>
    <w:rsid w:val="00EF6EE0"/>
    <w:rsid w:val="00F044F6"/>
    <w:rsid w:val="00F0455C"/>
    <w:rsid w:val="00F10A8C"/>
    <w:rsid w:val="00F121E1"/>
    <w:rsid w:val="00F138C2"/>
    <w:rsid w:val="00F14A58"/>
    <w:rsid w:val="00F14C72"/>
    <w:rsid w:val="00F15E6D"/>
    <w:rsid w:val="00F2551B"/>
    <w:rsid w:val="00F2763B"/>
    <w:rsid w:val="00F33F26"/>
    <w:rsid w:val="00F36923"/>
    <w:rsid w:val="00F4012C"/>
    <w:rsid w:val="00F45858"/>
    <w:rsid w:val="00F4748C"/>
    <w:rsid w:val="00F50360"/>
    <w:rsid w:val="00F52DD5"/>
    <w:rsid w:val="00F5368B"/>
    <w:rsid w:val="00F56405"/>
    <w:rsid w:val="00F6327E"/>
    <w:rsid w:val="00F643C7"/>
    <w:rsid w:val="00F66015"/>
    <w:rsid w:val="00F84495"/>
    <w:rsid w:val="00F87B78"/>
    <w:rsid w:val="00F90F03"/>
    <w:rsid w:val="00F950B6"/>
    <w:rsid w:val="00FA113D"/>
    <w:rsid w:val="00FA34E8"/>
    <w:rsid w:val="00FA619E"/>
    <w:rsid w:val="00FC5179"/>
    <w:rsid w:val="00FD251E"/>
    <w:rsid w:val="00FD2C1B"/>
    <w:rsid w:val="00FD406E"/>
    <w:rsid w:val="00FD6832"/>
    <w:rsid w:val="00FE6130"/>
    <w:rsid w:val="00FE6DF4"/>
    <w:rsid w:val="00FF2364"/>
    <w:rsid w:val="00FF254F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D73B0D-6DBB-48D2-8AFD-F6E6D09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36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  <w:lang w:val="en-US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sz w:val="24"/>
    </w:rPr>
  </w:style>
  <w:style w:type="paragraph" w:styleId="a8">
    <w:name w:val="Body Text Indent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link w:val="31"/>
    <w:pPr>
      <w:jc w:val="center"/>
    </w:pPr>
    <w:rPr>
      <w:sz w:val="28"/>
    </w:rPr>
  </w:style>
  <w:style w:type="paragraph" w:styleId="21">
    <w:name w:val="Body Text Indent 2"/>
    <w:basedOn w:val="a"/>
    <w:pPr>
      <w:ind w:firstLine="1134"/>
    </w:pPr>
    <w:rPr>
      <w:sz w:val="24"/>
    </w:rPr>
  </w:style>
  <w:style w:type="paragraph" w:styleId="32">
    <w:name w:val="Body Text Indent 3"/>
    <w:basedOn w:val="a"/>
    <w:pPr>
      <w:ind w:left="-764" w:firstLine="764"/>
    </w:pPr>
    <w:rPr>
      <w:sz w:val="24"/>
    </w:rPr>
  </w:style>
  <w:style w:type="paragraph" w:styleId="a9">
    <w:name w:val="Balloon Text"/>
    <w:basedOn w:val="a"/>
    <w:semiHidden/>
    <w:rsid w:val="00E95FDF"/>
    <w:rPr>
      <w:rFonts w:ascii="Tahoma" w:hAnsi="Tahoma" w:cs="Tahoma"/>
      <w:sz w:val="16"/>
      <w:szCs w:val="16"/>
    </w:rPr>
  </w:style>
  <w:style w:type="character" w:styleId="aa">
    <w:name w:val="Hyperlink"/>
    <w:rsid w:val="008A740A"/>
    <w:rPr>
      <w:color w:val="0000FF"/>
      <w:u w:val="single"/>
    </w:rPr>
  </w:style>
  <w:style w:type="table" w:styleId="ab">
    <w:name w:val="Table Grid"/>
    <w:basedOn w:val="a1"/>
    <w:uiPriority w:val="59"/>
    <w:rsid w:val="001A7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Знак Знак Знак1"/>
    <w:basedOn w:val="a"/>
    <w:rsid w:val="001366B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40512F"/>
    <w:rPr>
      <w:lang w:val="ru-RU" w:eastAsia="ru-RU" w:bidi="ar-SA"/>
    </w:rPr>
  </w:style>
  <w:style w:type="paragraph" w:customStyle="1" w:styleId="ac">
    <w:name w:val="Знак"/>
    <w:basedOn w:val="a"/>
    <w:rsid w:val="0040512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Гипертекстовая ссылка"/>
    <w:uiPriority w:val="99"/>
    <w:rsid w:val="00225151"/>
    <w:rPr>
      <w:color w:val="008000"/>
    </w:rPr>
  </w:style>
  <w:style w:type="paragraph" w:customStyle="1" w:styleId="ae">
    <w:name w:val="Комментарий"/>
    <w:basedOn w:val="a"/>
    <w:next w:val="a"/>
    <w:rsid w:val="0022515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">
    <w:name w:val="Текст (лев. подпись)"/>
    <w:basedOn w:val="a"/>
    <w:next w:val="a"/>
    <w:rsid w:val="0022515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0">
    <w:name w:val="Текст (прав. подпись)"/>
    <w:basedOn w:val="a"/>
    <w:next w:val="a"/>
    <w:rsid w:val="00225151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E2D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EE3F61"/>
    <w:rPr>
      <w:b/>
      <w:sz w:val="36"/>
    </w:rPr>
  </w:style>
  <w:style w:type="paragraph" w:customStyle="1" w:styleId="11">
    <w:name w:val="Обычный1"/>
    <w:rsid w:val="008D134C"/>
    <w:pPr>
      <w:widowControl w:val="0"/>
      <w:spacing w:before="280" w:line="300" w:lineRule="auto"/>
      <w:ind w:firstLine="720"/>
      <w:jc w:val="both"/>
    </w:pPr>
    <w:rPr>
      <w:snapToGrid w:val="0"/>
      <w:sz w:val="24"/>
    </w:rPr>
  </w:style>
  <w:style w:type="character" w:customStyle="1" w:styleId="31">
    <w:name w:val="Основной текст 3 Знак"/>
    <w:link w:val="30"/>
    <w:rsid w:val="009C105F"/>
    <w:rPr>
      <w:sz w:val="28"/>
    </w:rPr>
  </w:style>
  <w:style w:type="paragraph" w:customStyle="1" w:styleId="mb5">
    <w:name w:val="mb5"/>
    <w:basedOn w:val="a"/>
    <w:rsid w:val="00A554A5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Title"/>
    <w:basedOn w:val="a"/>
    <w:link w:val="af2"/>
    <w:qFormat/>
    <w:rsid w:val="00F87B78"/>
    <w:pPr>
      <w:jc w:val="center"/>
    </w:pPr>
    <w:rPr>
      <w:rFonts w:ascii="Arial" w:hAnsi="Arial"/>
      <w:sz w:val="24"/>
    </w:rPr>
  </w:style>
  <w:style w:type="character" w:customStyle="1" w:styleId="af2">
    <w:name w:val="Название Знак"/>
    <w:basedOn w:val="a0"/>
    <w:link w:val="af1"/>
    <w:rsid w:val="00F87B78"/>
    <w:rPr>
      <w:rFonts w:ascii="Arial" w:hAnsi="Arial"/>
      <w:sz w:val="24"/>
    </w:rPr>
  </w:style>
  <w:style w:type="paragraph" w:styleId="af3">
    <w:name w:val="List Paragraph"/>
    <w:basedOn w:val="a"/>
    <w:uiPriority w:val="34"/>
    <w:qFormat/>
    <w:rsid w:val="00FA3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41;&#1083;&#1072;&#1085;&#1082;%20&#1040;&#1075;&#1077;&#1085;&#109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EEE6-6E0B-4BE3-BBE1-F1687A65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Агентства.dot</Template>
  <TotalTime>2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Links>
    <vt:vector size="6" baseType="variant">
      <vt:variant>
        <vt:i4>852087</vt:i4>
      </vt:variant>
      <vt:variant>
        <vt:i4>0</vt:i4>
      </vt:variant>
      <vt:variant>
        <vt:i4>0</vt:i4>
      </vt:variant>
      <vt:variant>
        <vt:i4>5</vt:i4>
      </vt:variant>
      <vt:variant>
        <vt:lpwstr>mailto:minst@kamchatka.gov.ru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Лассаль Елена Владимировна</cp:lastModifiedBy>
  <cp:revision>3</cp:revision>
  <cp:lastPrinted>2017-06-19T01:04:00Z</cp:lastPrinted>
  <dcterms:created xsi:type="dcterms:W3CDTF">2020-03-23T22:41:00Z</dcterms:created>
  <dcterms:modified xsi:type="dcterms:W3CDTF">2020-03-23T22:43:00Z</dcterms:modified>
</cp:coreProperties>
</file>